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538B" w14:textId="77777777" w:rsidR="00DF2965" w:rsidRDefault="00DF2965" w:rsidP="00DF2965">
      <w:pPr>
        <w:jc w:val="right"/>
      </w:pPr>
      <w:r>
        <w:t>číslo ve spisu: ………</w:t>
      </w:r>
    </w:p>
    <w:p w14:paraId="757BBE41" w14:textId="0B211E73" w:rsidR="002F7629" w:rsidRDefault="0033731A">
      <w:r>
        <w:rPr>
          <w:noProof/>
        </w:rPr>
        <w:drawing>
          <wp:inline distT="0" distB="0" distL="0" distR="0" wp14:anchorId="3E7245FD" wp14:editId="6C0EB420">
            <wp:extent cx="5753100" cy="1781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BDC0" w14:textId="77777777" w:rsidR="002F7629" w:rsidRDefault="002F7629"/>
    <w:p w14:paraId="2D022539" w14:textId="77777777" w:rsidR="0049435F" w:rsidRDefault="0049435F">
      <w:r>
        <w:t>Katedra/Ústav:</w:t>
      </w:r>
      <w:r w:rsidR="00F27225">
        <w:t xml:space="preserve">             </w:t>
      </w:r>
      <w:r w:rsidR="00564014">
        <w:fldChar w:fldCharType="begin">
          <w:ffData>
            <w:name w:val="Rozevírací1"/>
            <w:enabled/>
            <w:calcOnExit w:val="0"/>
            <w:ddList>
              <w:listEntry w:val="Katedra systematické teologie a filosofie"/>
              <w:listEntry w:val="Katedra církevních dějin a literární historie"/>
              <w:listEntry w:val="Katedra biblických věd a starých jazyků"/>
              <w:listEntry w:val="Katedra pastorálních oborů a právních věd"/>
              <w:listEntry w:val="Ústav dějin křesťanského umění"/>
            </w:ddList>
          </w:ffData>
        </w:fldChar>
      </w:r>
      <w:bookmarkStart w:id="0" w:name="Rozevírací1"/>
      <w:r w:rsidR="00564014">
        <w:instrText xml:space="preserve"> FORMDROPDOWN </w:instrText>
      </w:r>
      <w:r w:rsidR="00BC108B">
        <w:fldChar w:fldCharType="separate"/>
      </w:r>
      <w:r w:rsidR="00564014">
        <w:fldChar w:fldCharType="end"/>
      </w:r>
      <w:bookmarkEnd w:id="0"/>
    </w:p>
    <w:p w14:paraId="465AD792" w14:textId="77777777" w:rsidR="0049435F" w:rsidRDefault="0049435F"/>
    <w:p w14:paraId="260CCA0B" w14:textId="77777777" w:rsidR="0049435F" w:rsidRDefault="0049435F"/>
    <w:p w14:paraId="53AFBED8" w14:textId="77777777" w:rsidR="0049435F" w:rsidRPr="00D511C8" w:rsidRDefault="0049435F" w:rsidP="0006392D">
      <w:pPr>
        <w:jc w:val="center"/>
        <w:rPr>
          <w:b/>
          <w:sz w:val="32"/>
          <w:szCs w:val="32"/>
        </w:rPr>
      </w:pPr>
      <w:r w:rsidRPr="00D511C8">
        <w:rPr>
          <w:b/>
          <w:sz w:val="32"/>
          <w:szCs w:val="32"/>
        </w:rPr>
        <w:t>Posudek oponenta/oponentky na diplomovou práci</w:t>
      </w:r>
    </w:p>
    <w:p w14:paraId="18393CD0" w14:textId="77777777" w:rsidR="0006392D" w:rsidRDefault="0006392D" w:rsidP="0006392D">
      <w:pPr>
        <w:jc w:val="center"/>
      </w:pPr>
    </w:p>
    <w:p w14:paraId="66DEB0F5" w14:textId="77777777" w:rsidR="00D511C8" w:rsidRDefault="00D511C8" w:rsidP="0006392D">
      <w:pPr>
        <w:jc w:val="center"/>
      </w:pPr>
    </w:p>
    <w:p w14:paraId="08378617" w14:textId="77777777" w:rsidR="0006392D" w:rsidRDefault="00F27225" w:rsidP="00F27225">
      <w:r>
        <w:t xml:space="preserve">       </w:t>
      </w:r>
      <w:r w:rsidR="00D511C8">
        <w:t>jméno oponenta/</w:t>
      </w:r>
      <w:r>
        <w:t xml:space="preserve">tky                </w:t>
      </w:r>
      <w:bookmarkStart w:id="1" w:name="Text1"/>
      <w:r w:rsidR="00B7332D">
        <w:fldChar w:fldCharType="begin">
          <w:ffData>
            <w:name w:val="Text1"/>
            <w:enabled/>
            <w:calcOnExit w:val="0"/>
            <w:textInput/>
          </w:ffData>
        </w:fldChar>
      </w:r>
      <w:r w:rsidR="00B7332D">
        <w:instrText xml:space="preserve"> FORMTEXT </w:instrText>
      </w:r>
      <w:r w:rsidR="00B7332D">
        <w:fldChar w:fldCharType="separate"/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fldChar w:fldCharType="end"/>
      </w:r>
      <w:bookmarkEnd w:id="1"/>
      <w:r>
        <w:t xml:space="preserve">        </w:t>
      </w:r>
    </w:p>
    <w:p w14:paraId="551FE716" w14:textId="77777777" w:rsidR="0049435F" w:rsidRDefault="0049435F"/>
    <w:p w14:paraId="43F122D0" w14:textId="77777777" w:rsidR="0006392D" w:rsidRDefault="0006392D"/>
    <w:p w14:paraId="14D16E04" w14:textId="77777777" w:rsidR="0049435F" w:rsidRDefault="0049435F" w:rsidP="00F27225">
      <w:pPr>
        <w:tabs>
          <w:tab w:val="left" w:pos="2880"/>
        </w:tabs>
      </w:pPr>
      <w:r>
        <w:t xml:space="preserve">Autor/autorka </w:t>
      </w:r>
      <w:r w:rsidR="001B7BA1">
        <w:t>p</w:t>
      </w:r>
      <w:r w:rsidR="008E5CA8">
        <w:t>ráce</w:t>
      </w:r>
      <w:r>
        <w:t>:</w:t>
      </w:r>
      <w:r w:rsidR="00F27225">
        <w:tab/>
      </w:r>
      <w:bookmarkStart w:id="2" w:name="Text2"/>
      <w:r w:rsidR="00B7332D">
        <w:fldChar w:fldCharType="begin">
          <w:ffData>
            <w:name w:val="Text2"/>
            <w:enabled/>
            <w:calcOnExit w:val="0"/>
            <w:textInput/>
          </w:ffData>
        </w:fldChar>
      </w:r>
      <w:r w:rsidR="00B7332D">
        <w:instrText xml:space="preserve"> FORMTEXT </w:instrText>
      </w:r>
      <w:r w:rsidR="00B7332D">
        <w:fldChar w:fldCharType="separate"/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fldChar w:fldCharType="end"/>
      </w:r>
      <w:bookmarkEnd w:id="2"/>
    </w:p>
    <w:p w14:paraId="41764ADF" w14:textId="5CC44811" w:rsidR="00E33498" w:rsidRDefault="0049435F" w:rsidP="00F27225">
      <w:pPr>
        <w:tabs>
          <w:tab w:val="left" w:pos="2880"/>
        </w:tabs>
      </w:pPr>
      <w:r>
        <w:t>Studijní program/obor:</w:t>
      </w:r>
      <w:r w:rsidR="00F27225">
        <w:tab/>
      </w:r>
      <w:r w:rsidR="00E7722A">
        <w:fldChar w:fldCharType="begin">
          <w:ffData>
            <w:name w:val="Rozevírací2"/>
            <w:enabled/>
            <w:calcOnExit w:val="0"/>
            <w:ddList>
              <w:listEntry w:val="Teologie, Katolická teologie"/>
              <w:listEntry w:val="Obecná teorie a dějiny umění a kultury, Dějiny kře"/>
              <w:listEntry w:val="Historické vědy, Církevní a obecné dějiny"/>
              <w:listEntry w:val="Aplikovaná etika"/>
            </w:ddList>
          </w:ffData>
        </w:fldChar>
      </w:r>
      <w:bookmarkStart w:id="3" w:name="Rozevírací2"/>
      <w:r w:rsidR="00E7722A">
        <w:instrText xml:space="preserve"> FORMDROPDOWN </w:instrText>
      </w:r>
      <w:r w:rsidR="00BC108B">
        <w:fldChar w:fldCharType="separate"/>
      </w:r>
      <w:r w:rsidR="00E7722A">
        <w:fldChar w:fldCharType="end"/>
      </w:r>
      <w:bookmarkEnd w:id="3"/>
    </w:p>
    <w:p w14:paraId="7223286C" w14:textId="77777777" w:rsidR="0049435F" w:rsidRDefault="0049435F" w:rsidP="00F27225">
      <w:pPr>
        <w:tabs>
          <w:tab w:val="left" w:pos="2880"/>
        </w:tabs>
      </w:pPr>
      <w:r>
        <w:t>Název práce:</w:t>
      </w:r>
      <w:r w:rsidR="00F27225">
        <w:tab/>
      </w:r>
      <w:bookmarkStart w:id="4" w:name="Text4"/>
      <w:r w:rsidR="00B7332D">
        <w:fldChar w:fldCharType="begin">
          <w:ffData>
            <w:name w:val="Text4"/>
            <w:enabled/>
            <w:calcOnExit w:val="0"/>
            <w:textInput/>
          </w:ffData>
        </w:fldChar>
      </w:r>
      <w:r w:rsidR="00B7332D">
        <w:instrText xml:space="preserve"> FORMTEXT </w:instrText>
      </w:r>
      <w:r w:rsidR="00B7332D">
        <w:fldChar w:fldCharType="separate"/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fldChar w:fldCharType="end"/>
      </w:r>
      <w:bookmarkEnd w:id="4"/>
    </w:p>
    <w:p w14:paraId="49D2A827" w14:textId="77777777" w:rsidR="0049435F" w:rsidRDefault="0049435F" w:rsidP="00F27225">
      <w:pPr>
        <w:tabs>
          <w:tab w:val="left" w:pos="2880"/>
        </w:tabs>
      </w:pPr>
      <w:r>
        <w:t>Vedoucí práce:</w:t>
      </w:r>
      <w:r w:rsidR="00F27225">
        <w:tab/>
      </w:r>
      <w:bookmarkStart w:id="5" w:name="Text5"/>
      <w:r w:rsidR="00B7332D">
        <w:fldChar w:fldCharType="begin">
          <w:ffData>
            <w:name w:val="Text5"/>
            <w:enabled/>
            <w:calcOnExit w:val="0"/>
            <w:textInput/>
          </w:ffData>
        </w:fldChar>
      </w:r>
      <w:r w:rsidR="00B7332D">
        <w:instrText xml:space="preserve"> FORMTEXT </w:instrText>
      </w:r>
      <w:r w:rsidR="00B7332D">
        <w:fldChar w:fldCharType="separate"/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fldChar w:fldCharType="end"/>
      </w:r>
      <w:bookmarkEnd w:id="5"/>
    </w:p>
    <w:p w14:paraId="3189AFD1" w14:textId="77777777" w:rsidR="0049435F" w:rsidRDefault="0049435F" w:rsidP="00F27225">
      <w:pPr>
        <w:tabs>
          <w:tab w:val="left" w:pos="2880"/>
        </w:tabs>
      </w:pPr>
      <w:r>
        <w:t>Rozsah práce:</w:t>
      </w:r>
      <w:r w:rsidR="00F27225">
        <w:tab/>
      </w:r>
      <w:bookmarkStart w:id="6" w:name="Text6"/>
      <w:r w:rsidR="00B7332D">
        <w:fldChar w:fldCharType="begin">
          <w:ffData>
            <w:name w:val="Text6"/>
            <w:enabled/>
            <w:calcOnExit w:val="0"/>
            <w:textInput/>
          </w:ffData>
        </w:fldChar>
      </w:r>
      <w:r w:rsidR="00B7332D">
        <w:instrText xml:space="preserve"> FORMTEXT </w:instrText>
      </w:r>
      <w:r w:rsidR="00B7332D">
        <w:fldChar w:fldCharType="separate"/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rPr>
          <w:noProof/>
        </w:rPr>
        <w:t> </w:t>
      </w:r>
      <w:r w:rsidR="00B7332D">
        <w:fldChar w:fldCharType="end"/>
      </w:r>
      <w:bookmarkEnd w:id="6"/>
    </w:p>
    <w:p w14:paraId="0A2AC1FE" w14:textId="77777777" w:rsidR="00E63FCD" w:rsidRDefault="00E63FCD"/>
    <w:p w14:paraId="2560D151" w14:textId="77777777" w:rsidR="0049435F" w:rsidRDefault="0049435F"/>
    <w:p w14:paraId="0E4AD211" w14:textId="77777777" w:rsidR="0006392D" w:rsidRPr="00E63FCD" w:rsidRDefault="00E63FCD">
      <w:pPr>
        <w:rPr>
          <w:b/>
        </w:rPr>
      </w:pPr>
      <w:r w:rsidRPr="00E63FCD">
        <w:rPr>
          <w:b/>
        </w:rPr>
        <w:t>1. Kritické zhodnocení</w:t>
      </w:r>
    </w:p>
    <w:p w14:paraId="67698E25" w14:textId="77777777" w:rsidR="0006392D" w:rsidRDefault="00063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709"/>
        <w:gridCol w:w="709"/>
        <w:gridCol w:w="709"/>
        <w:gridCol w:w="709"/>
      </w:tblGrid>
      <w:tr w:rsidR="0049435F" w14:paraId="4D641A52" w14:textId="77777777" w:rsidTr="00225FE4">
        <w:trPr>
          <w:cantSplit/>
          <w:trHeight w:val="1134"/>
        </w:trPr>
        <w:tc>
          <w:tcPr>
            <w:tcW w:w="5670" w:type="dxa"/>
          </w:tcPr>
          <w:p w14:paraId="577F1594" w14:textId="77777777" w:rsidR="00B33385" w:rsidRDefault="00B33385"/>
          <w:p w14:paraId="416BBD6F" w14:textId="77777777" w:rsidR="00B33385" w:rsidRDefault="00B33385"/>
          <w:p w14:paraId="5D4F3007" w14:textId="77777777" w:rsidR="0049435F" w:rsidRPr="00225FE4" w:rsidRDefault="00E07FA2" w:rsidP="00225FE4">
            <w:pPr>
              <w:jc w:val="center"/>
              <w:rPr>
                <w:b/>
              </w:rPr>
            </w:pPr>
            <w:r w:rsidRPr="00225FE4">
              <w:rPr>
                <w:b/>
              </w:rPr>
              <w:t>Kritéria hodnocení</w:t>
            </w:r>
          </w:p>
        </w:tc>
        <w:tc>
          <w:tcPr>
            <w:tcW w:w="709" w:type="dxa"/>
            <w:textDirection w:val="btLr"/>
          </w:tcPr>
          <w:p w14:paraId="41F25B2D" w14:textId="77777777" w:rsidR="0049435F" w:rsidRPr="00225FE4" w:rsidRDefault="00E07FA2" w:rsidP="00225FE4">
            <w:pPr>
              <w:ind w:left="113" w:right="113"/>
              <w:rPr>
                <w:sz w:val="16"/>
                <w:szCs w:val="16"/>
              </w:rPr>
            </w:pPr>
            <w:r w:rsidRPr="00225FE4">
              <w:rPr>
                <w:sz w:val="16"/>
                <w:szCs w:val="16"/>
              </w:rPr>
              <w:t>splňuje bez výhrad</w:t>
            </w:r>
          </w:p>
        </w:tc>
        <w:tc>
          <w:tcPr>
            <w:tcW w:w="709" w:type="dxa"/>
            <w:textDirection w:val="btLr"/>
          </w:tcPr>
          <w:p w14:paraId="09A0B700" w14:textId="77777777" w:rsidR="0049435F" w:rsidRPr="00225FE4" w:rsidRDefault="00E07FA2" w:rsidP="00225FE4">
            <w:pPr>
              <w:ind w:left="113" w:right="113"/>
              <w:rPr>
                <w:sz w:val="16"/>
                <w:szCs w:val="16"/>
              </w:rPr>
            </w:pPr>
            <w:r w:rsidRPr="00225FE4">
              <w:rPr>
                <w:sz w:val="16"/>
                <w:szCs w:val="16"/>
              </w:rPr>
              <w:t>splňuje s drobnými připomínkami</w:t>
            </w:r>
          </w:p>
        </w:tc>
        <w:tc>
          <w:tcPr>
            <w:tcW w:w="709" w:type="dxa"/>
            <w:textDirection w:val="btLr"/>
          </w:tcPr>
          <w:p w14:paraId="759932D2" w14:textId="77777777" w:rsidR="0049435F" w:rsidRPr="00225FE4" w:rsidRDefault="00E07FA2" w:rsidP="00225FE4">
            <w:pPr>
              <w:ind w:left="113" w:right="113"/>
              <w:rPr>
                <w:sz w:val="16"/>
                <w:szCs w:val="16"/>
              </w:rPr>
            </w:pPr>
            <w:r w:rsidRPr="00225FE4">
              <w:rPr>
                <w:sz w:val="16"/>
                <w:szCs w:val="16"/>
              </w:rPr>
              <w:t>splňuje s</w:t>
            </w:r>
            <w:r w:rsidR="00B7332D" w:rsidRPr="00225FE4">
              <w:rPr>
                <w:sz w:val="16"/>
                <w:szCs w:val="16"/>
              </w:rPr>
              <w:t> </w:t>
            </w:r>
            <w:r w:rsidRPr="00225FE4">
              <w:rPr>
                <w:sz w:val="16"/>
                <w:szCs w:val="16"/>
              </w:rPr>
              <w:t>výhradami</w:t>
            </w:r>
          </w:p>
        </w:tc>
        <w:tc>
          <w:tcPr>
            <w:tcW w:w="709" w:type="dxa"/>
            <w:textDirection w:val="btLr"/>
          </w:tcPr>
          <w:p w14:paraId="113F887F" w14:textId="77777777" w:rsidR="0049435F" w:rsidRPr="00225FE4" w:rsidRDefault="00E07FA2" w:rsidP="00225FE4">
            <w:pPr>
              <w:ind w:left="113" w:right="113"/>
              <w:rPr>
                <w:sz w:val="16"/>
                <w:szCs w:val="16"/>
              </w:rPr>
            </w:pPr>
            <w:r w:rsidRPr="00225FE4">
              <w:rPr>
                <w:sz w:val="16"/>
                <w:szCs w:val="16"/>
              </w:rPr>
              <w:t>nesplňuje</w:t>
            </w:r>
          </w:p>
        </w:tc>
      </w:tr>
      <w:tr w:rsidR="00E07FA2" w14:paraId="5DA13B1E" w14:textId="77777777" w:rsidTr="00225FE4">
        <w:tc>
          <w:tcPr>
            <w:tcW w:w="8506" w:type="dxa"/>
            <w:gridSpan w:val="5"/>
          </w:tcPr>
          <w:p w14:paraId="14529FBF" w14:textId="77777777" w:rsidR="00325DE8" w:rsidRPr="00225FE4" w:rsidRDefault="00325DE8">
            <w:pPr>
              <w:rPr>
                <w:b/>
              </w:rPr>
            </w:pPr>
          </w:p>
          <w:p w14:paraId="40C721B4" w14:textId="77777777" w:rsidR="00E07FA2" w:rsidRPr="00225FE4" w:rsidRDefault="00E07FA2" w:rsidP="00225FE4">
            <w:pPr>
              <w:numPr>
                <w:ilvl w:val="0"/>
                <w:numId w:val="1"/>
              </w:numPr>
              <w:rPr>
                <w:b/>
              </w:rPr>
            </w:pPr>
            <w:r w:rsidRPr="00225FE4">
              <w:rPr>
                <w:b/>
              </w:rPr>
              <w:t>Formální</w:t>
            </w:r>
            <w:r w:rsidR="00B33385" w:rsidRPr="00225FE4">
              <w:rPr>
                <w:b/>
              </w:rPr>
              <w:t xml:space="preserve"> a jazyková kritéria</w:t>
            </w:r>
          </w:p>
          <w:p w14:paraId="3264BC86" w14:textId="77777777" w:rsidR="00325DE8" w:rsidRPr="00225FE4" w:rsidRDefault="00325DE8" w:rsidP="00225FE4">
            <w:pPr>
              <w:ind w:left="360"/>
              <w:rPr>
                <w:b/>
              </w:rPr>
            </w:pPr>
          </w:p>
        </w:tc>
      </w:tr>
      <w:tr w:rsidR="0049435F" w14:paraId="00DE621E" w14:textId="77777777" w:rsidTr="00225FE4">
        <w:tc>
          <w:tcPr>
            <w:tcW w:w="5670" w:type="dxa"/>
          </w:tcPr>
          <w:p w14:paraId="0D65D0F5" w14:textId="77777777" w:rsidR="00325DE8" w:rsidRDefault="00325DE8"/>
          <w:p w14:paraId="160DFF6E" w14:textId="77777777" w:rsidR="0049435F" w:rsidRDefault="008E5CA8">
            <w:r>
              <w:t>Práce</w:t>
            </w:r>
            <w:r w:rsidR="00E07FA2">
              <w:t xml:space="preserve"> o</w:t>
            </w:r>
            <w:r w:rsidR="001B7BA1">
              <w:t>dpov</w:t>
            </w:r>
            <w:r w:rsidR="00E07FA2">
              <w:t>ídá rozsahovým podmínkám</w:t>
            </w:r>
          </w:p>
        </w:tc>
        <w:tc>
          <w:tcPr>
            <w:tcW w:w="709" w:type="dxa"/>
          </w:tcPr>
          <w:p w14:paraId="320CC9D2" w14:textId="77777777" w:rsidR="00F27225" w:rsidRDefault="00F27225"/>
          <w:p w14:paraId="2FA7533C" w14:textId="6BDA9041" w:rsidR="00F27225" w:rsidRDefault="00B7332D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Zaškrtávací1"/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09" w:type="dxa"/>
          </w:tcPr>
          <w:p w14:paraId="4130E563" w14:textId="77777777" w:rsidR="00E33498" w:rsidRDefault="00E33498"/>
          <w:p w14:paraId="0BDCD079" w14:textId="77777777" w:rsidR="0049435F" w:rsidRDefault="00E33498">
            <w:r>
              <w:t xml:space="preserve">  </w:t>
            </w:r>
            <w:r w:rsidR="00B7332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B7332D">
              <w:instrText xml:space="preserve"> FORMCHECKBOX </w:instrText>
            </w:r>
            <w:r w:rsidR="00BC108B">
              <w:fldChar w:fldCharType="separate"/>
            </w:r>
            <w:r w:rsidR="00B7332D">
              <w:fldChar w:fldCharType="end"/>
            </w:r>
            <w:bookmarkEnd w:id="8"/>
          </w:p>
        </w:tc>
        <w:tc>
          <w:tcPr>
            <w:tcW w:w="709" w:type="dxa"/>
          </w:tcPr>
          <w:p w14:paraId="31366CB4" w14:textId="77777777" w:rsidR="0049435F" w:rsidRDefault="0049435F"/>
          <w:p w14:paraId="0FF4F874" w14:textId="77777777" w:rsidR="00B7332D" w:rsidRDefault="00B7332D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"/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09" w:type="dxa"/>
          </w:tcPr>
          <w:p w14:paraId="43EC436C" w14:textId="77777777" w:rsidR="00B7332D" w:rsidRDefault="00B7332D"/>
          <w:p w14:paraId="59E3526F" w14:textId="77777777" w:rsidR="0049435F" w:rsidRDefault="00B7332D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  <w:bookmarkEnd w:id="10"/>
          </w:p>
        </w:tc>
      </w:tr>
      <w:tr w:rsidR="00B7332D" w14:paraId="23AB65AB" w14:textId="77777777" w:rsidTr="00225FE4">
        <w:tc>
          <w:tcPr>
            <w:tcW w:w="5670" w:type="dxa"/>
          </w:tcPr>
          <w:p w14:paraId="6E66BAB0" w14:textId="77777777" w:rsidR="00B7332D" w:rsidRDefault="00B7332D" w:rsidP="00AC57D4">
            <w:r>
              <w:t>Práce má odpovídající jazykovou úroveň (pravopis, stylistika)</w:t>
            </w:r>
          </w:p>
        </w:tc>
        <w:tc>
          <w:tcPr>
            <w:tcW w:w="709" w:type="dxa"/>
          </w:tcPr>
          <w:p w14:paraId="7614EF11" w14:textId="77777777" w:rsidR="00B7332D" w:rsidRDefault="00B7332D" w:rsidP="000A3530"/>
          <w:p w14:paraId="1C245198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85AF5C8" w14:textId="77777777" w:rsidR="00B7332D" w:rsidRDefault="00B7332D" w:rsidP="000A3530"/>
          <w:p w14:paraId="1493D107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5C6A515" w14:textId="77777777" w:rsidR="00B7332D" w:rsidRDefault="00B7332D" w:rsidP="000A3530"/>
          <w:p w14:paraId="30B7B833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13223E64" w14:textId="77777777" w:rsidR="00B7332D" w:rsidRDefault="00B7332D" w:rsidP="000A3530"/>
          <w:p w14:paraId="23C04F35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596D7436" w14:textId="77777777" w:rsidTr="00225FE4">
        <w:tc>
          <w:tcPr>
            <w:tcW w:w="5670" w:type="dxa"/>
          </w:tcPr>
          <w:p w14:paraId="01681A8E" w14:textId="77777777" w:rsidR="00B7332D" w:rsidRDefault="00B7332D" w:rsidP="00AC57D4">
            <w:r>
              <w:t>Formální zpracování práce (celková struktura a její logičnost)</w:t>
            </w:r>
          </w:p>
        </w:tc>
        <w:tc>
          <w:tcPr>
            <w:tcW w:w="709" w:type="dxa"/>
          </w:tcPr>
          <w:p w14:paraId="11CF6D5D" w14:textId="77777777" w:rsidR="00B7332D" w:rsidRDefault="00B7332D" w:rsidP="000A3530"/>
          <w:p w14:paraId="5DA34FF7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5D3FB180" w14:textId="77777777" w:rsidR="00B7332D" w:rsidRDefault="00B7332D" w:rsidP="000A3530"/>
          <w:p w14:paraId="6F8959E8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34B1464" w14:textId="77777777" w:rsidR="00B7332D" w:rsidRDefault="00B7332D" w:rsidP="000A3530"/>
          <w:p w14:paraId="725A0496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26EDA8C" w14:textId="77777777" w:rsidR="00B7332D" w:rsidRDefault="00B7332D" w:rsidP="000A3530"/>
          <w:p w14:paraId="71C2CE33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5410E56D" w14:textId="77777777" w:rsidTr="00225FE4">
        <w:tc>
          <w:tcPr>
            <w:tcW w:w="5670" w:type="dxa"/>
          </w:tcPr>
          <w:p w14:paraId="57102BEF" w14:textId="77777777" w:rsidR="00B7332D" w:rsidRDefault="00B7332D" w:rsidP="00AC57D4">
            <w:r>
              <w:t>Dodržení stanovených zásad citačních pravidel; formální jednota poznámkového a kritického aparátu</w:t>
            </w:r>
          </w:p>
        </w:tc>
        <w:tc>
          <w:tcPr>
            <w:tcW w:w="709" w:type="dxa"/>
          </w:tcPr>
          <w:p w14:paraId="22725461" w14:textId="77777777" w:rsidR="00B7332D" w:rsidRDefault="00B7332D" w:rsidP="000A3530"/>
          <w:p w14:paraId="171BDDF0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231E0BB8" w14:textId="77777777" w:rsidR="00B7332D" w:rsidRDefault="00B7332D" w:rsidP="000A3530"/>
          <w:p w14:paraId="52B448EA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695E2640" w14:textId="77777777" w:rsidR="00B7332D" w:rsidRDefault="00B7332D" w:rsidP="000A3530"/>
          <w:p w14:paraId="5BEE5F02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62BFAFEF" w14:textId="77777777" w:rsidR="00B7332D" w:rsidRDefault="00B7332D" w:rsidP="000A3530"/>
          <w:p w14:paraId="6ECD465A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4EC900AF" w14:textId="77777777" w:rsidTr="00225FE4">
        <w:tc>
          <w:tcPr>
            <w:tcW w:w="5670" w:type="dxa"/>
          </w:tcPr>
          <w:p w14:paraId="273E74D2" w14:textId="77777777" w:rsidR="00B7332D" w:rsidRDefault="00B7332D" w:rsidP="00AC57D4"/>
          <w:p w14:paraId="2214572F" w14:textId="77777777" w:rsidR="00B7332D" w:rsidRDefault="00B7332D" w:rsidP="00AC57D4">
            <w:r>
              <w:t xml:space="preserve">Zpracování příloh </w:t>
            </w:r>
          </w:p>
        </w:tc>
        <w:tc>
          <w:tcPr>
            <w:tcW w:w="709" w:type="dxa"/>
          </w:tcPr>
          <w:p w14:paraId="01617713" w14:textId="77777777" w:rsidR="00B7332D" w:rsidRDefault="00B7332D" w:rsidP="000A3530"/>
          <w:p w14:paraId="1321D4F1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13F2EE82" w14:textId="77777777" w:rsidR="00B7332D" w:rsidRDefault="00B7332D" w:rsidP="000A3530"/>
          <w:p w14:paraId="69B49EBE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513AD958" w14:textId="77777777" w:rsidR="00B7332D" w:rsidRDefault="00B7332D" w:rsidP="000A3530"/>
          <w:p w14:paraId="59B0DFEE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718B9AEE" w14:textId="77777777" w:rsidR="00B7332D" w:rsidRDefault="00B7332D" w:rsidP="000A3530"/>
          <w:p w14:paraId="13C384C4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315B6B1E" w14:textId="77777777" w:rsidTr="00225FE4">
        <w:tc>
          <w:tcPr>
            <w:tcW w:w="5670" w:type="dxa"/>
          </w:tcPr>
          <w:p w14:paraId="102C1D3B" w14:textId="77777777" w:rsidR="00B7332D" w:rsidRDefault="00B7332D" w:rsidP="00AC57D4"/>
          <w:p w14:paraId="076A2A3E" w14:textId="77777777" w:rsidR="00B7332D" w:rsidRDefault="00B7332D" w:rsidP="00AC57D4">
            <w:r>
              <w:t>Celková typografická úprava</w:t>
            </w:r>
          </w:p>
        </w:tc>
        <w:tc>
          <w:tcPr>
            <w:tcW w:w="709" w:type="dxa"/>
          </w:tcPr>
          <w:p w14:paraId="0EE33CC8" w14:textId="77777777" w:rsidR="00B7332D" w:rsidRDefault="00B7332D" w:rsidP="000A3530"/>
          <w:p w14:paraId="3E9F773C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6AE0394" w14:textId="77777777" w:rsidR="00B7332D" w:rsidRDefault="00B7332D" w:rsidP="000A3530"/>
          <w:p w14:paraId="5CCC02E1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199761D5" w14:textId="77777777" w:rsidR="00B7332D" w:rsidRDefault="00B7332D" w:rsidP="000A3530"/>
          <w:p w14:paraId="5F90F807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5788019A" w14:textId="77777777" w:rsidR="00B7332D" w:rsidRDefault="00B7332D" w:rsidP="000A3530"/>
          <w:p w14:paraId="17B261B7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2430C676" w14:textId="77777777" w:rsidTr="00225FE4">
        <w:tc>
          <w:tcPr>
            <w:tcW w:w="8506" w:type="dxa"/>
            <w:gridSpan w:val="5"/>
          </w:tcPr>
          <w:p w14:paraId="1B293C3C" w14:textId="77777777" w:rsidR="00B7332D" w:rsidRDefault="00B7332D" w:rsidP="00AC57D4"/>
          <w:p w14:paraId="17F89793" w14:textId="77777777" w:rsidR="00B7332D" w:rsidRPr="00225FE4" w:rsidRDefault="00B7332D" w:rsidP="00AC57D4">
            <w:pPr>
              <w:rPr>
                <w:b/>
              </w:rPr>
            </w:pPr>
            <w:r w:rsidRPr="00225FE4">
              <w:rPr>
                <w:b/>
              </w:rPr>
              <w:t>B. Obsahová kritéria</w:t>
            </w:r>
          </w:p>
          <w:p w14:paraId="36DBAAB6" w14:textId="77777777" w:rsidR="00B7332D" w:rsidRDefault="00B7332D" w:rsidP="00AC57D4"/>
        </w:tc>
      </w:tr>
      <w:tr w:rsidR="00B7332D" w14:paraId="4B2647EB" w14:textId="77777777" w:rsidTr="00225FE4">
        <w:tc>
          <w:tcPr>
            <w:tcW w:w="5670" w:type="dxa"/>
          </w:tcPr>
          <w:p w14:paraId="7E3A5523" w14:textId="77777777" w:rsidR="00B7332D" w:rsidRDefault="00B7332D" w:rsidP="00AC57D4">
            <w:r>
              <w:t>Práce jasně formuluje své cíle a metodiku jejich dosažení</w:t>
            </w:r>
          </w:p>
        </w:tc>
        <w:tc>
          <w:tcPr>
            <w:tcW w:w="709" w:type="dxa"/>
          </w:tcPr>
          <w:p w14:paraId="1EE1095E" w14:textId="77777777" w:rsidR="00B7332D" w:rsidRDefault="00B7332D" w:rsidP="000A3530"/>
          <w:p w14:paraId="3A31131F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7B75A0B" w14:textId="77777777" w:rsidR="00B7332D" w:rsidRDefault="00B7332D" w:rsidP="000A3530"/>
          <w:p w14:paraId="2005F9F1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205250E5" w14:textId="77777777" w:rsidR="00B7332D" w:rsidRDefault="00B7332D" w:rsidP="000A3530"/>
          <w:p w14:paraId="10F61977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4C3BAD84" w14:textId="77777777" w:rsidR="00B7332D" w:rsidRDefault="00B7332D" w:rsidP="000A3530"/>
          <w:p w14:paraId="287C7F24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0C4E0A54" w14:textId="77777777" w:rsidTr="00225FE4">
        <w:tc>
          <w:tcPr>
            <w:tcW w:w="5670" w:type="dxa"/>
          </w:tcPr>
          <w:p w14:paraId="16A1D2EC" w14:textId="77777777" w:rsidR="00B7332D" w:rsidRDefault="00B7332D" w:rsidP="00AC57D4">
            <w:r>
              <w:t>Práce stanovených cílů dosahuje</w:t>
            </w:r>
          </w:p>
          <w:p w14:paraId="59256553" w14:textId="77777777" w:rsidR="00B7332D" w:rsidRDefault="00B7332D" w:rsidP="00AC57D4"/>
        </w:tc>
        <w:tc>
          <w:tcPr>
            <w:tcW w:w="709" w:type="dxa"/>
          </w:tcPr>
          <w:p w14:paraId="0AAD06D5" w14:textId="77777777" w:rsidR="00B7332D" w:rsidRDefault="00B7332D" w:rsidP="000A3530"/>
          <w:p w14:paraId="2AEBDF83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5EA7F07" w14:textId="77777777" w:rsidR="00B7332D" w:rsidRDefault="00B7332D" w:rsidP="000A3530"/>
          <w:p w14:paraId="0018129A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68E565E" w14:textId="77777777" w:rsidR="00B7332D" w:rsidRDefault="00B7332D" w:rsidP="000A3530"/>
          <w:p w14:paraId="0D942560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76A9118" w14:textId="77777777" w:rsidR="00B7332D" w:rsidRDefault="00B7332D" w:rsidP="000A3530"/>
          <w:p w14:paraId="1E4D088F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62F97A5A" w14:textId="77777777" w:rsidTr="00225FE4">
        <w:tc>
          <w:tcPr>
            <w:tcW w:w="5670" w:type="dxa"/>
          </w:tcPr>
          <w:p w14:paraId="28EEEAB8" w14:textId="77777777" w:rsidR="00B7332D" w:rsidRDefault="00B7332D" w:rsidP="00AC57D4">
            <w:r>
              <w:t>Práce kriticky pracuje s primárními prameny i sekundární literaturou</w:t>
            </w:r>
          </w:p>
        </w:tc>
        <w:tc>
          <w:tcPr>
            <w:tcW w:w="709" w:type="dxa"/>
          </w:tcPr>
          <w:p w14:paraId="70AF6324" w14:textId="77777777" w:rsidR="00B7332D" w:rsidRDefault="00B7332D" w:rsidP="000A3530"/>
          <w:p w14:paraId="137B552A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7D7EF41C" w14:textId="77777777" w:rsidR="00B7332D" w:rsidRDefault="00B7332D" w:rsidP="000A3530"/>
          <w:p w14:paraId="0A67DDCC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4DB485E5" w14:textId="77777777" w:rsidR="00B7332D" w:rsidRDefault="00B7332D" w:rsidP="000A3530"/>
          <w:p w14:paraId="2181712B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7DDF4354" w14:textId="77777777" w:rsidR="00B7332D" w:rsidRDefault="00B7332D" w:rsidP="000A3530"/>
          <w:p w14:paraId="7926DD01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4FAE8DBE" w14:textId="77777777" w:rsidTr="00225FE4">
        <w:tc>
          <w:tcPr>
            <w:tcW w:w="5670" w:type="dxa"/>
          </w:tcPr>
          <w:p w14:paraId="17D7CCCD" w14:textId="77777777" w:rsidR="00B7332D" w:rsidRDefault="00B7332D" w:rsidP="00AC57D4">
            <w:r>
              <w:t>Autorovy/autorčiny soudy a hodnocení jsou argumentačně podloženy</w:t>
            </w:r>
          </w:p>
        </w:tc>
        <w:tc>
          <w:tcPr>
            <w:tcW w:w="709" w:type="dxa"/>
          </w:tcPr>
          <w:p w14:paraId="4CD8A2D9" w14:textId="77777777" w:rsidR="00B7332D" w:rsidRDefault="00B7332D" w:rsidP="000A3530"/>
          <w:p w14:paraId="2DEC3886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5A41306A" w14:textId="77777777" w:rsidR="00B7332D" w:rsidRDefault="00B7332D" w:rsidP="000A3530"/>
          <w:p w14:paraId="11EB3424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73C168F" w14:textId="77777777" w:rsidR="00B7332D" w:rsidRDefault="00B7332D" w:rsidP="000A3530"/>
          <w:p w14:paraId="273A1862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7AC6366C" w14:textId="77777777" w:rsidR="00B7332D" w:rsidRDefault="00B7332D" w:rsidP="000A3530"/>
          <w:p w14:paraId="2122D0BC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1222D46E" w14:textId="77777777" w:rsidTr="00225FE4">
        <w:tc>
          <w:tcPr>
            <w:tcW w:w="5670" w:type="dxa"/>
          </w:tcPr>
          <w:p w14:paraId="76809CDE" w14:textId="77777777" w:rsidR="00B7332D" w:rsidRDefault="00B7332D" w:rsidP="00AC57D4">
            <w:r>
              <w:t>Autor/ka umí pracovat s odbornou terminologií a využívá jí</w:t>
            </w:r>
          </w:p>
        </w:tc>
        <w:tc>
          <w:tcPr>
            <w:tcW w:w="709" w:type="dxa"/>
          </w:tcPr>
          <w:p w14:paraId="3F0EF19A" w14:textId="77777777" w:rsidR="00B7332D" w:rsidRDefault="00B7332D" w:rsidP="000A3530"/>
          <w:p w14:paraId="3B576BA6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23C99CD1" w14:textId="77777777" w:rsidR="00B7332D" w:rsidRDefault="00B7332D" w:rsidP="000A3530"/>
          <w:p w14:paraId="0891CBC8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5C436091" w14:textId="77777777" w:rsidR="00B7332D" w:rsidRDefault="00B7332D" w:rsidP="000A3530"/>
          <w:p w14:paraId="1FDC7B43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687171FC" w14:textId="77777777" w:rsidR="00B7332D" w:rsidRDefault="00B7332D" w:rsidP="000A3530"/>
          <w:p w14:paraId="632EB6AC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3CD92F9B" w14:textId="77777777" w:rsidTr="00225FE4">
        <w:tc>
          <w:tcPr>
            <w:tcW w:w="5670" w:type="dxa"/>
          </w:tcPr>
          <w:p w14:paraId="5D3C41AC" w14:textId="77777777" w:rsidR="00B7332D" w:rsidRDefault="00B7332D" w:rsidP="00627FB7">
            <w:r>
              <w:t xml:space="preserve"> V práci jsou jasně vyjádřeny dosažené cíle</w:t>
            </w:r>
          </w:p>
          <w:p w14:paraId="6BB048C9" w14:textId="77777777" w:rsidR="00B7332D" w:rsidRDefault="00B7332D" w:rsidP="00627FB7"/>
        </w:tc>
        <w:tc>
          <w:tcPr>
            <w:tcW w:w="709" w:type="dxa"/>
          </w:tcPr>
          <w:p w14:paraId="64E53709" w14:textId="77777777" w:rsidR="00B7332D" w:rsidRDefault="00B7332D" w:rsidP="000A3530"/>
          <w:p w14:paraId="487D4363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88F151E" w14:textId="77777777" w:rsidR="00B7332D" w:rsidRDefault="00B7332D" w:rsidP="000A3530"/>
          <w:p w14:paraId="7429E5CE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0661FBBD" w14:textId="77777777" w:rsidR="00B7332D" w:rsidRDefault="00B7332D" w:rsidP="000A3530"/>
          <w:p w14:paraId="78032459" w14:textId="77777777" w:rsidR="00B7332D" w:rsidRDefault="00B7332D" w:rsidP="000A3530">
            <w:r>
              <w:t xml:space="preserve">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2B966E5B" w14:textId="77777777" w:rsidR="00B7332D" w:rsidRDefault="00B7332D" w:rsidP="000A3530"/>
          <w:p w14:paraId="451474FF" w14:textId="77777777" w:rsidR="00B7332D" w:rsidRDefault="00B7332D" w:rsidP="000A3530"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3F2E8D51" w14:textId="77777777" w:rsidTr="00225FE4">
        <w:tc>
          <w:tcPr>
            <w:tcW w:w="8506" w:type="dxa"/>
            <w:gridSpan w:val="5"/>
          </w:tcPr>
          <w:p w14:paraId="73042665" w14:textId="77777777" w:rsidR="00B7332D" w:rsidRPr="00225FE4" w:rsidRDefault="00B7332D" w:rsidP="00627FB7">
            <w:pPr>
              <w:rPr>
                <w:b/>
              </w:rPr>
            </w:pPr>
          </w:p>
          <w:p w14:paraId="0141EFC6" w14:textId="77777777" w:rsidR="00B7332D" w:rsidRPr="00225FE4" w:rsidRDefault="00B7332D" w:rsidP="00627FB7">
            <w:pPr>
              <w:rPr>
                <w:b/>
              </w:rPr>
            </w:pPr>
            <w:r w:rsidRPr="00225FE4">
              <w:rPr>
                <w:b/>
              </w:rPr>
              <w:t>C. Celkový přínos práce</w:t>
            </w:r>
          </w:p>
          <w:p w14:paraId="599834CD" w14:textId="77777777" w:rsidR="00B7332D" w:rsidRPr="00225FE4" w:rsidRDefault="00B7332D" w:rsidP="00AC57D4">
            <w:pPr>
              <w:rPr>
                <w:sz w:val="20"/>
                <w:szCs w:val="20"/>
              </w:rPr>
            </w:pPr>
            <w:r w:rsidRPr="00225FE4">
              <w:rPr>
                <w:sz w:val="20"/>
                <w:szCs w:val="20"/>
              </w:rPr>
              <w:t>Tuto část je vhodné rozvést v bodě 5.</w:t>
            </w:r>
          </w:p>
        </w:tc>
      </w:tr>
      <w:tr w:rsidR="00B7332D" w14:paraId="6BAB9AB0" w14:textId="77777777" w:rsidTr="00225FE4">
        <w:tc>
          <w:tcPr>
            <w:tcW w:w="5670" w:type="dxa"/>
          </w:tcPr>
          <w:p w14:paraId="77F0307E" w14:textId="77777777" w:rsidR="00B7332D" w:rsidRDefault="00B7332D" w:rsidP="00FA1A00"/>
        </w:tc>
        <w:tc>
          <w:tcPr>
            <w:tcW w:w="1418" w:type="dxa"/>
            <w:gridSpan w:val="2"/>
          </w:tcPr>
          <w:p w14:paraId="54814A55" w14:textId="77777777" w:rsidR="00B7332D" w:rsidRDefault="00B7332D" w:rsidP="00225FE4">
            <w:pPr>
              <w:jc w:val="center"/>
            </w:pPr>
            <w:r>
              <w:t>ano</w:t>
            </w:r>
          </w:p>
          <w:p w14:paraId="7F0D82C1" w14:textId="77777777" w:rsidR="00B7332D" w:rsidRDefault="00B7332D" w:rsidP="00225FE4">
            <w:pPr>
              <w:jc w:val="center"/>
            </w:pPr>
          </w:p>
        </w:tc>
        <w:tc>
          <w:tcPr>
            <w:tcW w:w="1418" w:type="dxa"/>
            <w:gridSpan w:val="2"/>
          </w:tcPr>
          <w:p w14:paraId="445E2B30" w14:textId="77777777" w:rsidR="00B7332D" w:rsidRDefault="00B7332D" w:rsidP="00225FE4">
            <w:pPr>
              <w:jc w:val="center"/>
            </w:pPr>
            <w:r>
              <w:t>Ne</w:t>
            </w:r>
          </w:p>
        </w:tc>
      </w:tr>
      <w:tr w:rsidR="00B7332D" w14:paraId="45B9B471" w14:textId="77777777" w:rsidTr="00225FE4">
        <w:tc>
          <w:tcPr>
            <w:tcW w:w="5670" w:type="dxa"/>
          </w:tcPr>
          <w:p w14:paraId="315A525E" w14:textId="77777777" w:rsidR="00B7332D" w:rsidRDefault="00B7332D" w:rsidP="00FA1A00">
            <w:r>
              <w:t>Práce je kompilační prací</w:t>
            </w:r>
          </w:p>
          <w:p w14:paraId="7116A082" w14:textId="77777777" w:rsidR="00B7332D" w:rsidRDefault="00B7332D" w:rsidP="00FA1A00"/>
        </w:tc>
        <w:tc>
          <w:tcPr>
            <w:tcW w:w="1418" w:type="dxa"/>
            <w:gridSpan w:val="2"/>
          </w:tcPr>
          <w:p w14:paraId="0C189C8E" w14:textId="77777777" w:rsidR="00B7332D" w:rsidRDefault="00B7332D" w:rsidP="000A3530"/>
          <w:p w14:paraId="273ABAD8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14:paraId="131EC058" w14:textId="77777777" w:rsidR="00B7332D" w:rsidRDefault="00B7332D" w:rsidP="000A3530"/>
          <w:p w14:paraId="1DC5BB93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65553433" w14:textId="77777777" w:rsidTr="00225FE4">
        <w:tc>
          <w:tcPr>
            <w:tcW w:w="5670" w:type="dxa"/>
          </w:tcPr>
          <w:p w14:paraId="004C3C2E" w14:textId="77777777" w:rsidR="00B7332D" w:rsidRDefault="00B7332D" w:rsidP="00FA1A00">
            <w:r>
              <w:t>Práce se zabývá dosud nezpracovaným tématem</w:t>
            </w:r>
          </w:p>
          <w:p w14:paraId="07AD5E1F" w14:textId="77777777" w:rsidR="00B7332D" w:rsidRDefault="00B7332D" w:rsidP="00FA1A00"/>
        </w:tc>
        <w:tc>
          <w:tcPr>
            <w:tcW w:w="1418" w:type="dxa"/>
            <w:gridSpan w:val="2"/>
          </w:tcPr>
          <w:p w14:paraId="21008197" w14:textId="77777777" w:rsidR="00B7332D" w:rsidRDefault="00B7332D" w:rsidP="000A3530"/>
          <w:p w14:paraId="2B7833CC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14:paraId="3D67DB4F" w14:textId="77777777" w:rsidR="00B7332D" w:rsidRDefault="00B7332D" w:rsidP="000A3530"/>
          <w:p w14:paraId="54553EC0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17F693CD" w14:textId="77777777" w:rsidTr="00225FE4">
        <w:tc>
          <w:tcPr>
            <w:tcW w:w="5670" w:type="dxa"/>
          </w:tcPr>
          <w:p w14:paraId="10C06A50" w14:textId="77777777" w:rsidR="00B7332D" w:rsidRDefault="00B7332D" w:rsidP="00FA1A00">
            <w:r>
              <w:t>Práce přináší nové poznatky</w:t>
            </w:r>
          </w:p>
          <w:p w14:paraId="40BB341D" w14:textId="77777777" w:rsidR="00B7332D" w:rsidRDefault="00B7332D" w:rsidP="00FA1A00"/>
        </w:tc>
        <w:tc>
          <w:tcPr>
            <w:tcW w:w="1418" w:type="dxa"/>
            <w:gridSpan w:val="2"/>
          </w:tcPr>
          <w:p w14:paraId="68CB0716" w14:textId="77777777" w:rsidR="00B7332D" w:rsidRDefault="00B7332D" w:rsidP="000A3530"/>
          <w:p w14:paraId="4FDBCCEE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14:paraId="3E519C8E" w14:textId="77777777" w:rsidR="00B7332D" w:rsidRDefault="00B7332D" w:rsidP="000A3530"/>
          <w:p w14:paraId="5BEFC21C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54486294" w14:textId="77777777" w:rsidTr="00225FE4">
        <w:tc>
          <w:tcPr>
            <w:tcW w:w="5670" w:type="dxa"/>
          </w:tcPr>
          <w:p w14:paraId="6990DAF7" w14:textId="77777777" w:rsidR="00B7332D" w:rsidRDefault="00B7332D" w:rsidP="00FA1A00">
            <w:r>
              <w:t>Práce navrhuje nové metodické přístupy</w:t>
            </w:r>
          </w:p>
          <w:p w14:paraId="752D181C" w14:textId="77777777" w:rsidR="00B7332D" w:rsidRDefault="00B7332D" w:rsidP="00FA1A00"/>
        </w:tc>
        <w:tc>
          <w:tcPr>
            <w:tcW w:w="1418" w:type="dxa"/>
            <w:gridSpan w:val="2"/>
          </w:tcPr>
          <w:p w14:paraId="5E02D6F7" w14:textId="77777777" w:rsidR="00B7332D" w:rsidRDefault="00B7332D" w:rsidP="000A3530"/>
          <w:p w14:paraId="2DFDB80B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14:paraId="798A5090" w14:textId="77777777" w:rsidR="00B7332D" w:rsidRDefault="00B7332D" w:rsidP="000A3530"/>
          <w:p w14:paraId="4A41AAF5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  <w:tr w:rsidR="00B7332D" w14:paraId="32EF324B" w14:textId="77777777" w:rsidTr="00225FE4">
        <w:tc>
          <w:tcPr>
            <w:tcW w:w="5670" w:type="dxa"/>
          </w:tcPr>
          <w:p w14:paraId="77FA9EFB" w14:textId="77777777" w:rsidR="00B7332D" w:rsidRDefault="00B7332D" w:rsidP="00FA1A00">
            <w:r>
              <w:t>Práce má metodologický/teologický přínos</w:t>
            </w:r>
          </w:p>
          <w:p w14:paraId="64B1ED81" w14:textId="77777777" w:rsidR="00B7332D" w:rsidRDefault="00B7332D" w:rsidP="00E63FCD"/>
        </w:tc>
        <w:tc>
          <w:tcPr>
            <w:tcW w:w="1418" w:type="dxa"/>
            <w:gridSpan w:val="2"/>
          </w:tcPr>
          <w:p w14:paraId="18F1647A" w14:textId="77777777" w:rsidR="00B7332D" w:rsidRDefault="00B7332D" w:rsidP="000A3530"/>
          <w:p w14:paraId="7FA86466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14:paraId="7A209337" w14:textId="77777777" w:rsidR="00B7332D" w:rsidRDefault="00B7332D" w:rsidP="000A3530"/>
          <w:p w14:paraId="4EBC900D" w14:textId="77777777" w:rsidR="00B7332D" w:rsidRDefault="00B7332D" w:rsidP="000A3530">
            <w:r>
              <w:t xml:space="preserve">  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08B">
              <w:fldChar w:fldCharType="separate"/>
            </w:r>
            <w:r>
              <w:fldChar w:fldCharType="end"/>
            </w:r>
          </w:p>
        </w:tc>
      </w:tr>
    </w:tbl>
    <w:p w14:paraId="1D692C7B" w14:textId="77777777" w:rsidR="00E63FCD" w:rsidRDefault="00E63FCD"/>
    <w:p w14:paraId="66DC3E3A" w14:textId="77777777" w:rsidR="001B7BA1" w:rsidRDefault="001B7BA1"/>
    <w:p w14:paraId="2A4C2537" w14:textId="77777777" w:rsidR="00E63FCD" w:rsidRDefault="00E63FCD"/>
    <w:p w14:paraId="463C8945" w14:textId="77777777" w:rsidR="00D24913" w:rsidRDefault="00D24913" w:rsidP="00B07BEB">
      <w:pPr>
        <w:keepNext/>
        <w:numPr>
          <w:ilvl w:val="0"/>
          <w:numId w:val="7"/>
        </w:numPr>
        <w:ind w:left="714" w:hanging="357"/>
        <w:rPr>
          <w:b/>
        </w:rPr>
      </w:pPr>
      <w:r>
        <w:rPr>
          <w:b/>
        </w:rPr>
        <w:lastRenderedPageBreak/>
        <w:t>Celkové hodnocení práce</w:t>
      </w:r>
    </w:p>
    <w:p w14:paraId="1B6AF130" w14:textId="77777777" w:rsidR="0006392D" w:rsidRDefault="0006392D" w:rsidP="00B07BEB">
      <w:pPr>
        <w:keepNext/>
        <w:rPr>
          <w:sz w:val="20"/>
          <w:szCs w:val="20"/>
        </w:rPr>
      </w:pPr>
      <w:r w:rsidRPr="0006392D">
        <w:rPr>
          <w:sz w:val="20"/>
          <w:szCs w:val="20"/>
        </w:rPr>
        <w:t>(stručná charakteristika (v případě potřeby je možné užít zvláštní přílohy)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24913" w14:paraId="311FD8EB" w14:textId="77777777" w:rsidTr="00225FE4">
        <w:trPr>
          <w:trHeight w:val="5340"/>
        </w:trPr>
        <w:tc>
          <w:tcPr>
            <w:tcW w:w="9288" w:type="dxa"/>
          </w:tcPr>
          <w:p w14:paraId="70B37F19" w14:textId="77777777" w:rsidR="00D24913" w:rsidRDefault="000A3530" w:rsidP="00225FE4">
            <w:pPr>
              <w:framePr w:hSpace="141" w:wrap="around" w:vAnchor="text" w:hAnchor="text" w:y="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DD18C82" w14:textId="77777777" w:rsidR="00D24913" w:rsidRDefault="00D24913" w:rsidP="00D24913"/>
    <w:p w14:paraId="5B082899" w14:textId="77777777" w:rsidR="001B7BA1" w:rsidRDefault="001B7BA1" w:rsidP="0006392D">
      <w:pPr>
        <w:rPr>
          <w:b/>
        </w:rPr>
      </w:pPr>
    </w:p>
    <w:p w14:paraId="630A5976" w14:textId="77777777" w:rsidR="0006392D" w:rsidRDefault="00616A61" w:rsidP="0006392D">
      <w:r>
        <w:rPr>
          <w:b/>
        </w:rPr>
        <w:t>3.</w:t>
      </w:r>
      <w:r w:rsidR="00D24913">
        <w:rPr>
          <w:b/>
        </w:rPr>
        <w:t xml:space="preserve"> </w:t>
      </w:r>
      <w:r w:rsidR="0006392D">
        <w:rPr>
          <w:b/>
        </w:rPr>
        <w:t>Otázky a náměty práce k diskuzi při obhajobě</w:t>
      </w:r>
    </w:p>
    <w:p w14:paraId="1F16E294" w14:textId="77777777" w:rsidR="00D24913" w:rsidRDefault="00D24913" w:rsidP="00D24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24913" w14:paraId="136323E2" w14:textId="77777777" w:rsidTr="00225FE4">
        <w:trPr>
          <w:trHeight w:val="3473"/>
        </w:trPr>
        <w:tc>
          <w:tcPr>
            <w:tcW w:w="9494" w:type="dxa"/>
          </w:tcPr>
          <w:p w14:paraId="4BFF1205" w14:textId="77777777" w:rsidR="00D24913" w:rsidRDefault="000A3530" w:rsidP="00225FE4">
            <w:pPr>
              <w:framePr w:hSpace="141" w:wrap="around" w:vAnchor="text" w:hAnchor="text" w:y="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D645550" w14:textId="77777777" w:rsidR="00D24913" w:rsidRDefault="00D24913" w:rsidP="00D24913"/>
    <w:p w14:paraId="6D29D173" w14:textId="77777777" w:rsidR="00E63FCD" w:rsidRDefault="00E63FCD" w:rsidP="00D24913"/>
    <w:p w14:paraId="78551E7D" w14:textId="77777777" w:rsidR="00E63FCD" w:rsidRDefault="00E63FCD" w:rsidP="00D24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D24913" w14:paraId="442C33F0" w14:textId="77777777" w:rsidTr="00225FE4">
        <w:trPr>
          <w:trHeight w:val="567"/>
        </w:trPr>
        <w:tc>
          <w:tcPr>
            <w:tcW w:w="4747" w:type="dxa"/>
          </w:tcPr>
          <w:p w14:paraId="747F8908" w14:textId="77777777" w:rsidR="00D24913" w:rsidRPr="00225FE4" w:rsidRDefault="00D24913" w:rsidP="00E63FCD">
            <w:pPr>
              <w:rPr>
                <w:b/>
              </w:rPr>
            </w:pPr>
          </w:p>
          <w:p w14:paraId="5BB90033" w14:textId="77777777" w:rsidR="00D24913" w:rsidRPr="00225FE4" w:rsidRDefault="00D24913" w:rsidP="00E63FCD">
            <w:pPr>
              <w:rPr>
                <w:b/>
              </w:rPr>
            </w:pPr>
            <w:r w:rsidRPr="00225FE4">
              <w:rPr>
                <w:b/>
              </w:rPr>
              <w:t>Doporučení práce k obhajobě</w:t>
            </w:r>
          </w:p>
        </w:tc>
        <w:tc>
          <w:tcPr>
            <w:tcW w:w="4747" w:type="dxa"/>
          </w:tcPr>
          <w:p w14:paraId="63498DF3" w14:textId="77777777" w:rsidR="00D24913" w:rsidRPr="00225FE4" w:rsidRDefault="00D24913" w:rsidP="00E63FCD">
            <w:pPr>
              <w:rPr>
                <w:b/>
              </w:rPr>
            </w:pPr>
          </w:p>
          <w:p w14:paraId="17D792EC" w14:textId="77777777" w:rsidR="00B7332D" w:rsidRPr="00225FE4" w:rsidRDefault="00B7332D" w:rsidP="00E63FCD">
            <w:pPr>
              <w:rPr>
                <w:b/>
              </w:rPr>
            </w:pPr>
            <w:r w:rsidRPr="00225FE4">
              <w:rPr>
                <w:b/>
              </w:rPr>
              <w:t xml:space="preserve">              </w:t>
            </w:r>
            <w:bookmarkStart w:id="13" w:name="Rozevírací3"/>
            <w:r w:rsidRPr="00225FE4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Pr="00225FE4">
              <w:rPr>
                <w:b/>
              </w:rPr>
              <w:instrText xml:space="preserve"> FORMDROPDOWN </w:instrText>
            </w:r>
            <w:r w:rsidR="00BC108B">
              <w:rPr>
                <w:b/>
              </w:rPr>
            </w:r>
            <w:r w:rsidR="00BC108B">
              <w:rPr>
                <w:b/>
              </w:rPr>
              <w:fldChar w:fldCharType="separate"/>
            </w:r>
            <w:r w:rsidRPr="00225FE4">
              <w:rPr>
                <w:b/>
              </w:rPr>
              <w:fldChar w:fldCharType="end"/>
            </w:r>
            <w:bookmarkEnd w:id="13"/>
          </w:p>
        </w:tc>
      </w:tr>
    </w:tbl>
    <w:p w14:paraId="6ED14D9C" w14:textId="77777777" w:rsidR="00D24913" w:rsidRDefault="00D24913" w:rsidP="00D24913">
      <w:pPr>
        <w:rPr>
          <w:sz w:val="20"/>
          <w:szCs w:val="20"/>
        </w:rPr>
      </w:pPr>
      <w:r>
        <w:rPr>
          <w:sz w:val="20"/>
          <w:szCs w:val="20"/>
        </w:rPr>
        <w:t>Návrh doporučení k obhajobě: doporučuji, nedoporučuji</w:t>
      </w:r>
    </w:p>
    <w:p w14:paraId="6E9B4830" w14:textId="77777777" w:rsidR="00D24913" w:rsidRDefault="00D24913" w:rsidP="00D24913">
      <w:pPr>
        <w:rPr>
          <w:sz w:val="20"/>
          <w:szCs w:val="20"/>
        </w:rPr>
      </w:pPr>
    </w:p>
    <w:p w14:paraId="562D56A4" w14:textId="77777777" w:rsidR="00D24913" w:rsidRDefault="00D24913" w:rsidP="00D24913"/>
    <w:p w14:paraId="2461BF80" w14:textId="77777777" w:rsidR="00D24913" w:rsidRDefault="00D24913"/>
    <w:p w14:paraId="54FC56E2" w14:textId="77777777" w:rsidR="0006392D" w:rsidRDefault="0006392D"/>
    <w:p w14:paraId="6F9DFD95" w14:textId="77777777" w:rsidR="0006392D" w:rsidRDefault="0006392D"/>
    <w:p w14:paraId="1B162309" w14:textId="77777777" w:rsidR="0006392D" w:rsidRDefault="0006392D"/>
    <w:p w14:paraId="3B4AC4F2" w14:textId="77777777" w:rsidR="0006392D" w:rsidRDefault="0006392D">
      <w:r>
        <w:t xml:space="preserve">Datum:           </w:t>
      </w:r>
      <w:r w:rsidR="000A3530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A3530">
        <w:instrText xml:space="preserve"> FORMTEXT </w:instrText>
      </w:r>
      <w:r w:rsidR="000A3530">
        <w:fldChar w:fldCharType="separate"/>
      </w:r>
      <w:r w:rsidR="000A3530">
        <w:rPr>
          <w:noProof/>
        </w:rPr>
        <w:t> </w:t>
      </w:r>
      <w:r w:rsidR="000A3530">
        <w:rPr>
          <w:noProof/>
        </w:rPr>
        <w:t> </w:t>
      </w:r>
      <w:r w:rsidR="000A3530">
        <w:rPr>
          <w:noProof/>
        </w:rPr>
        <w:t> </w:t>
      </w:r>
      <w:r w:rsidR="000A3530">
        <w:rPr>
          <w:noProof/>
        </w:rPr>
        <w:t> </w:t>
      </w:r>
      <w:r w:rsidR="000A3530">
        <w:rPr>
          <w:noProof/>
        </w:rPr>
        <w:t> </w:t>
      </w:r>
      <w:r w:rsidR="000A3530">
        <w:fldChar w:fldCharType="end"/>
      </w:r>
      <w:bookmarkEnd w:id="14"/>
      <w:r>
        <w:t xml:space="preserve">                      </w:t>
      </w:r>
      <w:r w:rsidR="000A3530">
        <w:t xml:space="preserve">                              </w:t>
      </w:r>
      <w:r>
        <w:t xml:space="preserve">   Po</w:t>
      </w:r>
      <w:r w:rsidR="007A78B2">
        <w:t>dpi</w:t>
      </w:r>
      <w:r>
        <w:t>s:</w:t>
      </w:r>
    </w:p>
    <w:sectPr w:rsidR="0006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2251" w14:textId="77777777" w:rsidR="00BC108B" w:rsidRDefault="00BC108B">
      <w:r>
        <w:separator/>
      </w:r>
    </w:p>
  </w:endnote>
  <w:endnote w:type="continuationSeparator" w:id="0">
    <w:p w14:paraId="7B95D638" w14:textId="77777777" w:rsidR="00BC108B" w:rsidRDefault="00B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3EA2" w14:textId="77777777" w:rsidR="00BC108B" w:rsidRDefault="00BC108B">
      <w:r>
        <w:separator/>
      </w:r>
    </w:p>
  </w:footnote>
  <w:footnote w:type="continuationSeparator" w:id="0">
    <w:p w14:paraId="0624D4B4" w14:textId="77777777" w:rsidR="00BC108B" w:rsidRDefault="00BC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7F4"/>
    <w:multiLevelType w:val="hybridMultilevel"/>
    <w:tmpl w:val="93468C6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406D2"/>
    <w:multiLevelType w:val="hybridMultilevel"/>
    <w:tmpl w:val="DE40F87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76ECD"/>
    <w:multiLevelType w:val="hybridMultilevel"/>
    <w:tmpl w:val="102A76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A1E65"/>
    <w:multiLevelType w:val="hybridMultilevel"/>
    <w:tmpl w:val="5478F7B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F09F6"/>
    <w:multiLevelType w:val="hybridMultilevel"/>
    <w:tmpl w:val="44A4BA5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D0F69"/>
    <w:multiLevelType w:val="hybridMultilevel"/>
    <w:tmpl w:val="F166723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235EE"/>
    <w:multiLevelType w:val="hybridMultilevel"/>
    <w:tmpl w:val="8266FE8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0393C"/>
    <w:multiLevelType w:val="hybridMultilevel"/>
    <w:tmpl w:val="22986F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40DF4"/>
    <w:multiLevelType w:val="hybridMultilevel"/>
    <w:tmpl w:val="603E871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4C48EC"/>
    <w:multiLevelType w:val="hybridMultilevel"/>
    <w:tmpl w:val="FAC27DB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0A73FC"/>
    <w:multiLevelType w:val="hybridMultilevel"/>
    <w:tmpl w:val="BF325C0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CeBzMtnaL1CxoJc5AH4aUwUK1nwfkirwln4S0boYt7D3C+X7VqVKiIPhzXoUAP5dARriPaPM6pE3b0klcqjw==" w:salt="NgUddzCdSRhNxImwv7eeeQ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5"/>
    <w:rsid w:val="0006392D"/>
    <w:rsid w:val="00066F30"/>
    <w:rsid w:val="000A3530"/>
    <w:rsid w:val="000E6244"/>
    <w:rsid w:val="001441D7"/>
    <w:rsid w:val="001B7BA1"/>
    <w:rsid w:val="001B7F3D"/>
    <w:rsid w:val="00225FE4"/>
    <w:rsid w:val="002419E2"/>
    <w:rsid w:val="00272AE7"/>
    <w:rsid w:val="00273D6F"/>
    <w:rsid w:val="002F7629"/>
    <w:rsid w:val="00323EA4"/>
    <w:rsid w:val="00325DE8"/>
    <w:rsid w:val="0033731A"/>
    <w:rsid w:val="00414DE1"/>
    <w:rsid w:val="004625FF"/>
    <w:rsid w:val="0049435F"/>
    <w:rsid w:val="0049688F"/>
    <w:rsid w:val="00531FE4"/>
    <w:rsid w:val="00564014"/>
    <w:rsid w:val="00571964"/>
    <w:rsid w:val="00616A61"/>
    <w:rsid w:val="00627FB7"/>
    <w:rsid w:val="00681261"/>
    <w:rsid w:val="00691DBE"/>
    <w:rsid w:val="006C4D47"/>
    <w:rsid w:val="007100E9"/>
    <w:rsid w:val="00711228"/>
    <w:rsid w:val="00735C92"/>
    <w:rsid w:val="00740A45"/>
    <w:rsid w:val="00751BE7"/>
    <w:rsid w:val="007A78B2"/>
    <w:rsid w:val="007F25C6"/>
    <w:rsid w:val="008E5CA8"/>
    <w:rsid w:val="008F037A"/>
    <w:rsid w:val="0092158A"/>
    <w:rsid w:val="00947462"/>
    <w:rsid w:val="009B7456"/>
    <w:rsid w:val="00A96FA0"/>
    <w:rsid w:val="00AB3235"/>
    <w:rsid w:val="00AC57D4"/>
    <w:rsid w:val="00AD6722"/>
    <w:rsid w:val="00B07BEB"/>
    <w:rsid w:val="00B33385"/>
    <w:rsid w:val="00B40E2C"/>
    <w:rsid w:val="00B7332D"/>
    <w:rsid w:val="00BC108B"/>
    <w:rsid w:val="00CB55FE"/>
    <w:rsid w:val="00CF4F71"/>
    <w:rsid w:val="00D24913"/>
    <w:rsid w:val="00D511C8"/>
    <w:rsid w:val="00DF2965"/>
    <w:rsid w:val="00E07FA2"/>
    <w:rsid w:val="00E24CA2"/>
    <w:rsid w:val="00E33498"/>
    <w:rsid w:val="00E51AA2"/>
    <w:rsid w:val="00E63FCD"/>
    <w:rsid w:val="00E6748E"/>
    <w:rsid w:val="00E7722A"/>
    <w:rsid w:val="00EA4B63"/>
    <w:rsid w:val="00EF649C"/>
    <w:rsid w:val="00F27225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B3DD2"/>
  <w15:chartTrackingRefBased/>
  <w15:docId w15:val="{F83AD280-34C2-4199-832D-BF95DDD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9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F29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29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udekDPPoponen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1B34-CE7F-498E-A3FC-B198EBC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posudekDPPoponent</Template>
  <TotalTime>1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petrm</dc:creator>
  <cp:keywords/>
  <cp:lastModifiedBy>Anna Jaklová</cp:lastModifiedBy>
  <cp:revision>2</cp:revision>
  <cp:lastPrinted>2010-04-29T13:07:00Z</cp:lastPrinted>
  <dcterms:created xsi:type="dcterms:W3CDTF">2020-11-04T07:09:00Z</dcterms:created>
  <dcterms:modified xsi:type="dcterms:W3CDTF">2020-11-04T07:09:00Z</dcterms:modified>
</cp:coreProperties>
</file>